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EF1" w:rsidRPr="00F47EA7" w:rsidRDefault="00C52EF1" w:rsidP="005D31D3">
      <w:pPr>
        <w:jc w:val="center"/>
        <w:rPr>
          <w:rFonts w:ascii="Times New Roman" w:hAnsi="Times New Roman"/>
          <w:sz w:val="28"/>
          <w:szCs w:val="28"/>
        </w:rPr>
      </w:pPr>
      <w:r w:rsidRPr="00F47EA7">
        <w:rPr>
          <w:rFonts w:ascii="Times New Roman" w:hAnsi="Times New Roman"/>
          <w:b/>
          <w:sz w:val="28"/>
          <w:szCs w:val="28"/>
        </w:rPr>
        <w:t>Аннотация к рабоч</w:t>
      </w:r>
      <w:r>
        <w:rPr>
          <w:rFonts w:ascii="Times New Roman" w:hAnsi="Times New Roman"/>
          <w:b/>
          <w:sz w:val="28"/>
          <w:szCs w:val="28"/>
        </w:rPr>
        <w:t>ей</w:t>
      </w:r>
      <w:r w:rsidRPr="00F47EA7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>е</w:t>
      </w:r>
      <w:r w:rsidRPr="00F47EA7">
        <w:rPr>
          <w:rFonts w:ascii="Times New Roman" w:hAnsi="Times New Roman"/>
          <w:b/>
          <w:sz w:val="28"/>
          <w:szCs w:val="28"/>
        </w:rPr>
        <w:t xml:space="preserve"> по предмету «Русский язык» в 5-9 классах (ФГОС)</w:t>
      </w:r>
    </w:p>
    <w:p w:rsidR="00C52EF1" w:rsidRPr="00F47EA7" w:rsidRDefault="00C52EF1" w:rsidP="00DD2678">
      <w:pPr>
        <w:jc w:val="both"/>
        <w:rPr>
          <w:rFonts w:ascii="Times New Roman" w:hAnsi="Times New Roman"/>
          <w:sz w:val="28"/>
          <w:szCs w:val="28"/>
        </w:rPr>
      </w:pPr>
      <w:r w:rsidRPr="00F47EA7">
        <w:rPr>
          <w:rFonts w:ascii="Times New Roman" w:hAnsi="Times New Roman"/>
          <w:sz w:val="28"/>
          <w:szCs w:val="28"/>
        </w:rPr>
        <w:t>Рабоч</w:t>
      </w:r>
      <w:r>
        <w:rPr>
          <w:rFonts w:ascii="Times New Roman" w:hAnsi="Times New Roman"/>
          <w:sz w:val="28"/>
          <w:szCs w:val="28"/>
        </w:rPr>
        <w:t>ая</w:t>
      </w:r>
      <w:r w:rsidRPr="00F47EA7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а</w:t>
      </w:r>
      <w:r w:rsidRPr="00F47EA7">
        <w:rPr>
          <w:rFonts w:ascii="Times New Roman" w:hAnsi="Times New Roman"/>
          <w:sz w:val="28"/>
          <w:szCs w:val="28"/>
        </w:rPr>
        <w:t xml:space="preserve"> составлены на основе:</w:t>
      </w:r>
    </w:p>
    <w:p w:rsidR="00C52EF1" w:rsidRPr="00F47EA7" w:rsidRDefault="00C52EF1" w:rsidP="00DD267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47EA7"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 основного общего образования по предмету « Русский язык».</w:t>
      </w:r>
    </w:p>
    <w:p w:rsidR="00C52EF1" w:rsidRPr="00F47EA7" w:rsidRDefault="00C52EF1" w:rsidP="00DD267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47EA7">
        <w:rPr>
          <w:rFonts w:ascii="Times New Roman" w:hAnsi="Times New Roman"/>
          <w:sz w:val="28"/>
          <w:szCs w:val="28"/>
        </w:rPr>
        <w:t xml:space="preserve">Примерных программ по учебным предметам. </w:t>
      </w:r>
    </w:p>
    <w:p w:rsidR="00C52EF1" w:rsidRPr="00F47EA7" w:rsidRDefault="00C52EF1" w:rsidP="00DD267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47EA7">
        <w:rPr>
          <w:rFonts w:ascii="Times New Roman" w:hAnsi="Times New Roman"/>
          <w:sz w:val="28"/>
          <w:szCs w:val="28"/>
        </w:rPr>
        <w:t xml:space="preserve"> Русский язык 5-9 классы: М.: Просвещение, 201</w:t>
      </w:r>
      <w:r>
        <w:rPr>
          <w:rFonts w:ascii="Times New Roman" w:hAnsi="Times New Roman"/>
          <w:sz w:val="28"/>
          <w:szCs w:val="28"/>
        </w:rPr>
        <w:t>0</w:t>
      </w:r>
      <w:r w:rsidRPr="00F47EA7">
        <w:rPr>
          <w:rFonts w:ascii="Times New Roman" w:hAnsi="Times New Roman"/>
          <w:sz w:val="28"/>
          <w:szCs w:val="28"/>
        </w:rPr>
        <w:t xml:space="preserve"> </w:t>
      </w:r>
    </w:p>
    <w:p w:rsidR="00C52EF1" w:rsidRPr="00F47EA7" w:rsidRDefault="00C52EF1" w:rsidP="00DD267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47EA7">
        <w:rPr>
          <w:rFonts w:ascii="Times New Roman" w:hAnsi="Times New Roman"/>
          <w:sz w:val="28"/>
          <w:szCs w:val="28"/>
        </w:rPr>
        <w:t xml:space="preserve"> Рабочие программы. Русский язык. 5 -9 классы. (ФГОС). Тростенцова Л.А., Шанский Н.М., Баранов М.Т., Ладыженская Т.А., Дейкина А.Д.-М.: Просвещение, 201</w:t>
      </w:r>
      <w:r>
        <w:rPr>
          <w:rFonts w:ascii="Times New Roman" w:hAnsi="Times New Roman"/>
          <w:sz w:val="28"/>
          <w:szCs w:val="28"/>
        </w:rPr>
        <w:t>6</w:t>
      </w:r>
      <w:r w:rsidRPr="00F47EA7">
        <w:rPr>
          <w:rFonts w:ascii="Times New Roman" w:hAnsi="Times New Roman"/>
          <w:sz w:val="28"/>
          <w:szCs w:val="28"/>
        </w:rPr>
        <w:t xml:space="preserve">г. </w:t>
      </w:r>
    </w:p>
    <w:p w:rsidR="00C52EF1" w:rsidRPr="00F47EA7" w:rsidRDefault="00C52EF1" w:rsidP="00DD2678">
      <w:pPr>
        <w:pStyle w:val="ListParagraph"/>
        <w:ind w:left="840"/>
        <w:jc w:val="both"/>
        <w:rPr>
          <w:rFonts w:ascii="Times New Roman" w:hAnsi="Times New Roman"/>
          <w:sz w:val="28"/>
          <w:szCs w:val="28"/>
        </w:rPr>
      </w:pPr>
      <w:r w:rsidRPr="00F47EA7">
        <w:rPr>
          <w:rFonts w:ascii="Times New Roman" w:hAnsi="Times New Roman"/>
          <w:sz w:val="28"/>
          <w:szCs w:val="28"/>
        </w:rPr>
        <w:t xml:space="preserve">Рабочая программа полностью обеспечивают достижение результатов, обозначенных в требованиях к результатам обучения, заложенных ФГОС ООО по предмету « Русский язык». Для реализации программы используются следующие учебники: </w:t>
      </w:r>
    </w:p>
    <w:p w:rsidR="00C52EF1" w:rsidRPr="00F47EA7" w:rsidRDefault="00C52EF1" w:rsidP="00DD267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47EA7">
        <w:rPr>
          <w:rFonts w:ascii="Times New Roman" w:hAnsi="Times New Roman"/>
          <w:sz w:val="28"/>
          <w:szCs w:val="28"/>
        </w:rPr>
        <w:t>Русский язык: 5 класс Учебник для общеобразовательных организаций в 2-х частях. 1, 2 части / Т. А. Ладыженская, М. Т. Баранов, Л. А. Тростенцова и др\.науч редактор Н.М. Шанский</w:t>
      </w:r>
      <w:r>
        <w:rPr>
          <w:rFonts w:ascii="Times New Roman" w:hAnsi="Times New Roman"/>
          <w:sz w:val="28"/>
          <w:szCs w:val="28"/>
        </w:rPr>
        <w:t>, -2 издание.</w:t>
      </w:r>
      <w:r w:rsidRPr="00F47EA7">
        <w:rPr>
          <w:rFonts w:ascii="Times New Roman" w:hAnsi="Times New Roman"/>
          <w:sz w:val="28"/>
          <w:szCs w:val="28"/>
        </w:rPr>
        <w:t xml:space="preserve">  – М.: Просвещение, 20</w:t>
      </w:r>
      <w:r>
        <w:rPr>
          <w:rFonts w:ascii="Times New Roman" w:hAnsi="Times New Roman"/>
          <w:sz w:val="28"/>
          <w:szCs w:val="28"/>
        </w:rPr>
        <w:t>21г.</w:t>
      </w:r>
      <w:r w:rsidRPr="00F47EA7">
        <w:rPr>
          <w:rFonts w:ascii="Times New Roman" w:hAnsi="Times New Roman"/>
          <w:sz w:val="28"/>
          <w:szCs w:val="28"/>
        </w:rPr>
        <w:t xml:space="preserve"> (ФГОС). </w:t>
      </w:r>
    </w:p>
    <w:p w:rsidR="00C52EF1" w:rsidRDefault="00C52EF1" w:rsidP="00DD267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47EA7">
        <w:rPr>
          <w:rFonts w:ascii="Times New Roman" w:hAnsi="Times New Roman"/>
          <w:sz w:val="28"/>
          <w:szCs w:val="28"/>
        </w:rPr>
        <w:t xml:space="preserve"> Русский язык. 6 класс. Учеб</w:t>
      </w:r>
      <w:r>
        <w:rPr>
          <w:rFonts w:ascii="Times New Roman" w:hAnsi="Times New Roman"/>
          <w:sz w:val="28"/>
          <w:szCs w:val="28"/>
        </w:rPr>
        <w:t>ник</w:t>
      </w:r>
      <w:r w:rsidRPr="00F47EA7">
        <w:rPr>
          <w:rFonts w:ascii="Times New Roman" w:hAnsi="Times New Roman"/>
          <w:sz w:val="28"/>
          <w:szCs w:val="28"/>
        </w:rPr>
        <w:t xml:space="preserve"> для общеобразоват</w:t>
      </w:r>
      <w:r>
        <w:rPr>
          <w:rFonts w:ascii="Times New Roman" w:hAnsi="Times New Roman"/>
          <w:sz w:val="28"/>
          <w:szCs w:val="28"/>
        </w:rPr>
        <w:t>ельных</w:t>
      </w:r>
      <w:r w:rsidRPr="00F47EA7">
        <w:rPr>
          <w:rFonts w:ascii="Times New Roman" w:hAnsi="Times New Roman"/>
          <w:sz w:val="28"/>
          <w:szCs w:val="28"/>
        </w:rPr>
        <w:t xml:space="preserve"> организаций. В 2 ч. Ч.1 (М.Т. Баранов, Т.А. Ладыженская, Л.А. Тростенцова и др.; науч.ред. Н.М. Шанский).</w:t>
      </w:r>
      <w:r>
        <w:rPr>
          <w:rFonts w:ascii="Times New Roman" w:hAnsi="Times New Roman"/>
          <w:sz w:val="28"/>
          <w:szCs w:val="28"/>
        </w:rPr>
        <w:t xml:space="preserve">  7 изд.-</w:t>
      </w:r>
      <w:r w:rsidRPr="00F47EA7">
        <w:rPr>
          <w:rFonts w:ascii="Times New Roman" w:hAnsi="Times New Roman"/>
          <w:sz w:val="28"/>
          <w:szCs w:val="28"/>
        </w:rPr>
        <w:t xml:space="preserve"> М.: Просвещение, 20</w:t>
      </w:r>
      <w:r>
        <w:rPr>
          <w:rFonts w:ascii="Times New Roman" w:hAnsi="Times New Roman"/>
          <w:sz w:val="28"/>
          <w:szCs w:val="28"/>
        </w:rPr>
        <w:t>21г.</w:t>
      </w:r>
      <w:r w:rsidRPr="00F47EA7">
        <w:rPr>
          <w:rFonts w:ascii="Times New Roman" w:hAnsi="Times New Roman"/>
          <w:sz w:val="28"/>
          <w:szCs w:val="28"/>
        </w:rPr>
        <w:t xml:space="preserve"> </w:t>
      </w:r>
    </w:p>
    <w:p w:rsidR="00C52EF1" w:rsidRPr="00F47EA7" w:rsidRDefault="00C52EF1" w:rsidP="006C5B6A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47EA7">
        <w:rPr>
          <w:rFonts w:ascii="Times New Roman" w:hAnsi="Times New Roman"/>
          <w:sz w:val="28"/>
          <w:szCs w:val="28"/>
        </w:rPr>
        <w:t>Русский язык. 6 класс. Учеб</w:t>
      </w:r>
      <w:r>
        <w:rPr>
          <w:rFonts w:ascii="Times New Roman" w:hAnsi="Times New Roman"/>
          <w:sz w:val="28"/>
          <w:szCs w:val="28"/>
        </w:rPr>
        <w:t>ник</w:t>
      </w:r>
      <w:r w:rsidRPr="00F47EA7">
        <w:rPr>
          <w:rFonts w:ascii="Times New Roman" w:hAnsi="Times New Roman"/>
          <w:sz w:val="28"/>
          <w:szCs w:val="28"/>
        </w:rPr>
        <w:t xml:space="preserve"> для общеобразоват</w:t>
      </w:r>
      <w:r>
        <w:rPr>
          <w:rFonts w:ascii="Times New Roman" w:hAnsi="Times New Roman"/>
          <w:sz w:val="28"/>
          <w:szCs w:val="28"/>
        </w:rPr>
        <w:t>ельных</w:t>
      </w:r>
      <w:r w:rsidRPr="00F47EA7">
        <w:rPr>
          <w:rFonts w:ascii="Times New Roman" w:hAnsi="Times New Roman"/>
          <w:sz w:val="28"/>
          <w:szCs w:val="28"/>
        </w:rPr>
        <w:t xml:space="preserve"> организаций. В 2 ч. Ч.</w:t>
      </w:r>
      <w:r>
        <w:rPr>
          <w:rFonts w:ascii="Times New Roman" w:hAnsi="Times New Roman"/>
          <w:sz w:val="28"/>
          <w:szCs w:val="28"/>
        </w:rPr>
        <w:t>2</w:t>
      </w:r>
      <w:r w:rsidRPr="00F47EA7">
        <w:rPr>
          <w:rFonts w:ascii="Times New Roman" w:hAnsi="Times New Roman"/>
          <w:sz w:val="28"/>
          <w:szCs w:val="28"/>
        </w:rPr>
        <w:t xml:space="preserve"> (М.Т. Баранов, Т.А. Ладыженская, Л.А. Тростенцова и др.; науч.ред. Н.М. Шанский).</w:t>
      </w:r>
      <w:r>
        <w:rPr>
          <w:rFonts w:ascii="Times New Roman" w:hAnsi="Times New Roman"/>
          <w:sz w:val="28"/>
          <w:szCs w:val="28"/>
        </w:rPr>
        <w:t xml:space="preserve">  7 изд.-</w:t>
      </w:r>
      <w:r w:rsidRPr="00F47EA7">
        <w:rPr>
          <w:rFonts w:ascii="Times New Roman" w:hAnsi="Times New Roman"/>
          <w:sz w:val="28"/>
          <w:szCs w:val="28"/>
        </w:rPr>
        <w:t xml:space="preserve"> М.: Просвещение, 20</w:t>
      </w:r>
      <w:r>
        <w:rPr>
          <w:rFonts w:ascii="Times New Roman" w:hAnsi="Times New Roman"/>
          <w:sz w:val="28"/>
          <w:szCs w:val="28"/>
        </w:rPr>
        <w:t>21г.</w:t>
      </w:r>
      <w:r w:rsidRPr="00F47EA7">
        <w:rPr>
          <w:rFonts w:ascii="Times New Roman" w:hAnsi="Times New Roman"/>
          <w:sz w:val="28"/>
          <w:szCs w:val="28"/>
        </w:rPr>
        <w:t xml:space="preserve"> </w:t>
      </w:r>
    </w:p>
    <w:p w:rsidR="00C52EF1" w:rsidRDefault="00C52EF1" w:rsidP="00DD267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47EA7">
        <w:rPr>
          <w:rFonts w:ascii="Times New Roman" w:hAnsi="Times New Roman"/>
          <w:sz w:val="28"/>
          <w:szCs w:val="28"/>
        </w:rPr>
        <w:t xml:space="preserve"> Русский язык. 7 класс, учебник для общеобразовательных организаций/ М.Т. Баранов, Т.А. Ладыженская, Л.А. Тростенцова и др. -  М.: Просвещение, 20</w:t>
      </w:r>
      <w:r>
        <w:rPr>
          <w:rFonts w:ascii="Times New Roman" w:hAnsi="Times New Roman"/>
          <w:sz w:val="28"/>
          <w:szCs w:val="28"/>
        </w:rPr>
        <w:t>21г.</w:t>
      </w:r>
      <w:r w:rsidRPr="00F47EA7">
        <w:rPr>
          <w:rFonts w:ascii="Times New Roman" w:hAnsi="Times New Roman"/>
          <w:sz w:val="28"/>
          <w:szCs w:val="28"/>
        </w:rPr>
        <w:t xml:space="preserve">  </w:t>
      </w:r>
    </w:p>
    <w:p w:rsidR="00C52EF1" w:rsidRDefault="00C52EF1" w:rsidP="00DD267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47EA7">
        <w:rPr>
          <w:rFonts w:ascii="Times New Roman" w:hAnsi="Times New Roman"/>
          <w:sz w:val="28"/>
          <w:szCs w:val="28"/>
        </w:rPr>
        <w:t>Русский язык. 8 класс: учеб. для общеобразоват. организаций/ (</w:t>
      </w:r>
      <w:r>
        <w:rPr>
          <w:rFonts w:ascii="Times New Roman" w:hAnsi="Times New Roman"/>
          <w:sz w:val="28"/>
          <w:szCs w:val="28"/>
        </w:rPr>
        <w:t>С.Г. Бархударов, С.Е. Крючков, л.Ю. Максимов, Л.А. Чешко, Н.А. Николина, К.И. Мишина, И.В. Текучева, З.И. Курцева, Л.Ю. Комиссарова</w:t>
      </w:r>
      <w:r w:rsidRPr="00F47EA7">
        <w:rPr>
          <w:rFonts w:ascii="Times New Roman" w:hAnsi="Times New Roman"/>
          <w:sz w:val="28"/>
          <w:szCs w:val="28"/>
        </w:rPr>
        <w:t>). -М.: Просвещение, 20</w:t>
      </w:r>
      <w:r>
        <w:rPr>
          <w:rFonts w:ascii="Times New Roman" w:hAnsi="Times New Roman"/>
          <w:sz w:val="28"/>
          <w:szCs w:val="28"/>
        </w:rPr>
        <w:t xml:space="preserve">20 г. </w:t>
      </w:r>
    </w:p>
    <w:p w:rsidR="00C52EF1" w:rsidRPr="00F47EA7" w:rsidRDefault="00C52EF1" w:rsidP="006C5B6A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47EA7">
        <w:rPr>
          <w:rFonts w:ascii="Times New Roman" w:hAnsi="Times New Roman"/>
          <w:sz w:val="28"/>
          <w:szCs w:val="28"/>
        </w:rPr>
        <w:t xml:space="preserve">Русский язык. </w:t>
      </w:r>
      <w:r>
        <w:rPr>
          <w:rFonts w:ascii="Times New Roman" w:hAnsi="Times New Roman"/>
          <w:sz w:val="28"/>
          <w:szCs w:val="28"/>
        </w:rPr>
        <w:t>9</w:t>
      </w:r>
      <w:r w:rsidRPr="00F47EA7">
        <w:rPr>
          <w:rFonts w:ascii="Times New Roman" w:hAnsi="Times New Roman"/>
          <w:sz w:val="28"/>
          <w:szCs w:val="28"/>
        </w:rPr>
        <w:t xml:space="preserve"> класс: учеб. для общеобразоват. организаций/ (</w:t>
      </w:r>
      <w:r>
        <w:rPr>
          <w:rFonts w:ascii="Times New Roman" w:hAnsi="Times New Roman"/>
          <w:sz w:val="28"/>
          <w:szCs w:val="28"/>
        </w:rPr>
        <w:t>С.Г. Бархударов</w:t>
      </w:r>
      <w:r w:rsidRPr="00F47EA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С.Е Крючков</w:t>
      </w:r>
      <w:r w:rsidRPr="00F47EA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Л.Ю. Максимов</w:t>
      </w:r>
      <w:r w:rsidRPr="00F47EA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Л.А. Чешко, Н.А. Николина, К.И. Мишина, И.В. Текучева, З.И. Курцева, Л.ю. Комиссарова</w:t>
      </w:r>
      <w:r w:rsidRPr="00F47EA7">
        <w:rPr>
          <w:rFonts w:ascii="Times New Roman" w:hAnsi="Times New Roman"/>
          <w:sz w:val="28"/>
          <w:szCs w:val="28"/>
        </w:rPr>
        <w:t>;). -М.: Просвещение, 20</w:t>
      </w:r>
      <w:r>
        <w:rPr>
          <w:rFonts w:ascii="Times New Roman" w:hAnsi="Times New Roman"/>
          <w:sz w:val="28"/>
          <w:szCs w:val="28"/>
        </w:rPr>
        <w:t>20 г.</w:t>
      </w:r>
    </w:p>
    <w:p w:rsidR="00C52EF1" w:rsidRPr="00F47EA7" w:rsidRDefault="00C52EF1" w:rsidP="00DD2678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C52EF1" w:rsidRPr="00F47EA7" w:rsidRDefault="00C52EF1" w:rsidP="00DD2678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F47EA7">
        <w:rPr>
          <w:rFonts w:ascii="Times New Roman" w:hAnsi="Times New Roman"/>
          <w:sz w:val="28"/>
          <w:szCs w:val="28"/>
        </w:rPr>
        <w:t xml:space="preserve">  </w:t>
      </w:r>
      <w:r w:rsidRPr="006C5B6A">
        <w:rPr>
          <w:rFonts w:ascii="Times New Roman" w:hAnsi="Times New Roman"/>
          <w:b/>
          <w:sz w:val="28"/>
          <w:szCs w:val="28"/>
        </w:rPr>
        <w:t>Целью</w:t>
      </w:r>
      <w:r w:rsidRPr="00F47EA7">
        <w:rPr>
          <w:rFonts w:ascii="Times New Roman" w:hAnsi="Times New Roman"/>
          <w:sz w:val="28"/>
          <w:szCs w:val="28"/>
        </w:rPr>
        <w:t xml:space="preserve"> изучения предмета «Русский язык» является </w:t>
      </w:r>
    </w:p>
    <w:p w:rsidR="00C52EF1" w:rsidRPr="00F47EA7" w:rsidRDefault="00C52EF1" w:rsidP="00DD2678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F47EA7">
        <w:rPr>
          <w:rFonts w:ascii="Times New Roman" w:hAnsi="Times New Roman"/>
          <w:sz w:val="28"/>
          <w:szCs w:val="28"/>
        </w:rPr>
        <w:t xml:space="preserve">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к культурному явлению,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 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а также важнейшими общеучебными умениями и универсальными учебными действиями; формирование навыков самостоятельной учебной деятельности, самообразования; приобретение знаний об устройстве языковой системы и закономерностях ее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объема используемых в речи грамматических средств, совершенствование орфографической грамотности, развитие умений стилистически корректного использования лексики и фразеологии русского языка; развитие интеллектуальных и творческих способностей обучающихся, их речевой культуры,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 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 </w:t>
      </w:r>
    </w:p>
    <w:p w:rsidR="00C52EF1" w:rsidRPr="00F47EA7" w:rsidRDefault="00C52EF1" w:rsidP="00E37346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  <w:r w:rsidRPr="00F47EA7">
        <w:rPr>
          <w:rFonts w:ascii="Times New Roman" w:hAnsi="Times New Roman"/>
          <w:b/>
          <w:sz w:val="28"/>
          <w:szCs w:val="28"/>
        </w:rPr>
        <w:t>Место учебного предмета, курса в учебном плане.</w:t>
      </w:r>
    </w:p>
    <w:p w:rsidR="00C52EF1" w:rsidRPr="00F47EA7" w:rsidRDefault="00C52EF1" w:rsidP="00DD2678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F47EA7">
        <w:rPr>
          <w:rFonts w:ascii="Times New Roman" w:hAnsi="Times New Roman"/>
          <w:sz w:val="28"/>
          <w:szCs w:val="28"/>
        </w:rPr>
        <w:t>Федеральный базисный учебный план для образовательных учреждений Российской Федерации (вариант № 1) предусматривает обязательное изучение русского языка на этапе основного общего образования в объеме 735 ч. учебного времени, в том числе: в 5 классе — 175 ч, в 6 классе — 210 ч, в 7 классе — 175 ч, в 8 классе —140 ч, в 9 классе — 105 ч.</w:t>
      </w:r>
    </w:p>
    <w:p w:rsidR="00C52EF1" w:rsidRPr="00F47EA7" w:rsidRDefault="00C52EF1" w:rsidP="00E37346">
      <w:pPr>
        <w:jc w:val="center"/>
        <w:rPr>
          <w:rFonts w:ascii="Times New Roman" w:hAnsi="Times New Roman"/>
          <w:sz w:val="28"/>
          <w:szCs w:val="28"/>
        </w:rPr>
      </w:pPr>
      <w:r w:rsidRPr="00F47EA7">
        <w:rPr>
          <w:rFonts w:ascii="Times New Roman" w:hAnsi="Times New Roman"/>
          <w:b/>
          <w:sz w:val="28"/>
          <w:szCs w:val="28"/>
        </w:rPr>
        <w:t>Основные разделы (узловые темы) программы</w:t>
      </w:r>
      <w:r w:rsidRPr="00F47EA7">
        <w:rPr>
          <w:rFonts w:ascii="Times New Roman" w:hAnsi="Times New Roman"/>
          <w:sz w:val="28"/>
          <w:szCs w:val="28"/>
        </w:rPr>
        <w:t xml:space="preserve"> </w:t>
      </w:r>
    </w:p>
    <w:p w:rsidR="00C52EF1" w:rsidRPr="00F47EA7" w:rsidRDefault="00C52EF1" w:rsidP="00E37346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F47EA7">
        <w:rPr>
          <w:rFonts w:ascii="Times New Roman" w:hAnsi="Times New Roman"/>
          <w:sz w:val="28"/>
          <w:szCs w:val="28"/>
        </w:rPr>
        <w:t xml:space="preserve">5 класс - «Язык - важнейшее средство общения», «Повторение изученного», «Синтаксис и пунктуация», «Фонетика. Орфоэпия. Графика и орфография. Культура речи», «Лексика. Культура речи», «Морфемика. Орфография. Культура речи», «Самостоятельные и служебные части речи», «Имя существительное», «Имя прилагательное», «Глагол», «Повторение пройденного в 5 классе». </w:t>
      </w:r>
    </w:p>
    <w:p w:rsidR="00C52EF1" w:rsidRPr="00F47EA7" w:rsidRDefault="00C52EF1" w:rsidP="00E37346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F47EA7">
        <w:rPr>
          <w:rFonts w:ascii="Times New Roman" w:hAnsi="Times New Roman"/>
          <w:sz w:val="28"/>
          <w:szCs w:val="28"/>
        </w:rPr>
        <w:t xml:space="preserve">6 класс - «Язык - один из развитых языков мира», «Повторение пройденного в 5 классе», «Лексика и фразеология. Культура речи», «Словообразование. Орфография. Культура речи», «Текст. Культура речи», «Морфология. Орфография. Культура речи. Имя существительное», «Имя прилагательное», «Имя числительное», «Местоимение», «Глагол», «Повторение и систематизация пройденного в 6 классе». </w:t>
      </w:r>
    </w:p>
    <w:p w:rsidR="00C52EF1" w:rsidRPr="00F47EA7" w:rsidRDefault="00C52EF1" w:rsidP="00E37346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F47EA7">
        <w:rPr>
          <w:rFonts w:ascii="Times New Roman" w:hAnsi="Times New Roman"/>
          <w:sz w:val="28"/>
          <w:szCs w:val="28"/>
        </w:rPr>
        <w:t xml:space="preserve">7 класс - «Русский язык как развивающее явление», «Повторение изученного в 5-6 классах», «Морфология и орфография. Культура речи. Причастие», «Деепричастие», «Наречие», «Категория состояния», «Служебные части речи», «Предлог», «Союз», «Частица», «Междометие», «Повторение и систематизация изученного в7 классе». </w:t>
      </w:r>
    </w:p>
    <w:p w:rsidR="00C52EF1" w:rsidRDefault="00C52EF1" w:rsidP="00E37346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F47EA7">
        <w:rPr>
          <w:rFonts w:ascii="Times New Roman" w:hAnsi="Times New Roman"/>
          <w:sz w:val="28"/>
          <w:szCs w:val="28"/>
        </w:rPr>
        <w:t xml:space="preserve">8 класс - «Функции русского языка в современном мире», «Повторение пройденного в 5-7 классах», «Синтаксис. Пунктуация. Культура речи. Словосочетание», «Простое предложение», «Простые двусоставные предложения. Главные члены предложения», «Второстепенные члены предложения», «Простые односоставные предложения», «Неполные предложения», «Однородные члены предложения», «Обращения, вводные слова и междометия», «Обособленные члены предложения», «Прямая и косвенная речь», «Повторение и систематизация пройденного в 8 кл.». </w:t>
      </w:r>
    </w:p>
    <w:p w:rsidR="00C52EF1" w:rsidRPr="009D5E85" w:rsidRDefault="00C52EF1" w:rsidP="009D5E85">
      <w:pPr>
        <w:shd w:val="clear" w:color="auto" w:fill="FFFFFF"/>
        <w:ind w:left="567" w:firstLine="513"/>
        <w:jc w:val="both"/>
        <w:rPr>
          <w:rFonts w:ascii="Times New Roman" w:hAnsi="Times New Roman"/>
          <w:sz w:val="28"/>
          <w:szCs w:val="28"/>
        </w:rPr>
      </w:pPr>
      <w:r w:rsidRPr="009D5E85">
        <w:rPr>
          <w:rFonts w:ascii="Times New Roman" w:hAnsi="Times New Roman"/>
          <w:sz w:val="28"/>
          <w:szCs w:val="28"/>
        </w:rPr>
        <w:t>9 класс – «</w:t>
      </w:r>
      <w:r w:rsidRPr="009D5E85">
        <w:rPr>
          <w:rFonts w:ascii="Times New Roman" w:hAnsi="Times New Roman"/>
          <w:bCs/>
          <w:sz w:val="28"/>
          <w:szCs w:val="28"/>
        </w:rPr>
        <w:t xml:space="preserve">Международное значение русского языка», </w:t>
      </w:r>
      <w:r w:rsidRPr="009D5E85">
        <w:rPr>
          <w:rFonts w:ascii="Times New Roman" w:hAnsi="Times New Roman"/>
          <w:spacing w:val="-2"/>
          <w:sz w:val="28"/>
          <w:szCs w:val="28"/>
        </w:rPr>
        <w:t>«Повторение пройденного в 5 - 8 классах»,</w:t>
      </w:r>
      <w:r w:rsidRPr="009D5E85">
        <w:rPr>
          <w:rFonts w:ascii="Times New Roman" w:hAnsi="Times New Roman"/>
          <w:sz w:val="28"/>
          <w:szCs w:val="28"/>
        </w:rPr>
        <w:t xml:space="preserve"> «Анализ текста, его стиля, средств связи его частей», </w:t>
      </w:r>
      <w:r w:rsidRPr="009D5E85">
        <w:rPr>
          <w:rFonts w:ascii="Times New Roman" w:hAnsi="Times New Roman"/>
          <w:bCs/>
          <w:sz w:val="28"/>
          <w:szCs w:val="28"/>
        </w:rPr>
        <w:t xml:space="preserve">«Синтаксис и пунктуация. Культура речи», </w:t>
      </w:r>
      <w:r w:rsidRPr="009D5E85">
        <w:rPr>
          <w:rFonts w:ascii="Times New Roman" w:hAnsi="Times New Roman"/>
          <w:bCs/>
          <w:i/>
          <w:sz w:val="28"/>
          <w:szCs w:val="28"/>
        </w:rPr>
        <w:t xml:space="preserve">«Сложные предложения»: </w:t>
      </w:r>
      <w:r w:rsidRPr="009D5E85">
        <w:rPr>
          <w:rFonts w:ascii="Times New Roman" w:hAnsi="Times New Roman"/>
          <w:bCs/>
          <w:sz w:val="28"/>
          <w:szCs w:val="28"/>
        </w:rPr>
        <w:t>«Союзные сложные предложения», «Сложносочиненные предложения»,</w:t>
      </w:r>
      <w:r w:rsidRPr="009D5E85">
        <w:rPr>
          <w:rFonts w:ascii="Times New Roman" w:hAnsi="Times New Roman"/>
          <w:sz w:val="28"/>
          <w:szCs w:val="28"/>
        </w:rPr>
        <w:t xml:space="preserve"> «</w:t>
      </w:r>
      <w:r w:rsidRPr="009D5E85">
        <w:rPr>
          <w:rFonts w:ascii="Times New Roman" w:hAnsi="Times New Roman"/>
          <w:bCs/>
          <w:sz w:val="28"/>
          <w:szCs w:val="28"/>
        </w:rPr>
        <w:t xml:space="preserve">Сложноподчиненные предложения», </w:t>
      </w:r>
      <w:r w:rsidRPr="009D5E85">
        <w:rPr>
          <w:rFonts w:ascii="Times New Roman" w:hAnsi="Times New Roman"/>
          <w:sz w:val="28"/>
          <w:szCs w:val="28"/>
        </w:rPr>
        <w:t>«Бессоюзные сложные предложения»,</w:t>
      </w:r>
      <w:r w:rsidRPr="009D5E85">
        <w:rPr>
          <w:rFonts w:ascii="Times New Roman" w:hAnsi="Times New Roman"/>
          <w:bCs/>
          <w:sz w:val="28"/>
          <w:szCs w:val="28"/>
        </w:rPr>
        <w:t xml:space="preserve"> «</w:t>
      </w:r>
      <w:r w:rsidRPr="009D5E85">
        <w:rPr>
          <w:rFonts w:ascii="Times New Roman" w:hAnsi="Times New Roman"/>
          <w:sz w:val="28"/>
          <w:szCs w:val="28"/>
        </w:rPr>
        <w:t>Сложные предложения с разными видами связи», «Общие сведения о языке»,  «Повторение и систематизация пройденного в 9 классе».</w:t>
      </w:r>
    </w:p>
    <w:p w:rsidR="00C52EF1" w:rsidRPr="00F47EA7" w:rsidRDefault="00C52EF1" w:rsidP="009D5E85">
      <w:pPr>
        <w:pStyle w:val="ListParagraph"/>
        <w:ind w:left="360"/>
        <w:jc w:val="both"/>
        <w:rPr>
          <w:rFonts w:ascii="Times New Roman" w:hAnsi="Times New Roman"/>
          <w:sz w:val="28"/>
          <w:szCs w:val="28"/>
        </w:rPr>
      </w:pPr>
    </w:p>
    <w:p w:rsidR="00C52EF1" w:rsidRPr="00F47EA7" w:rsidRDefault="00C52EF1" w:rsidP="00E37346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  <w:r w:rsidRPr="00F47EA7">
        <w:rPr>
          <w:rFonts w:ascii="Times New Roman" w:hAnsi="Times New Roman"/>
          <w:b/>
          <w:sz w:val="28"/>
          <w:szCs w:val="28"/>
        </w:rPr>
        <w:t>Основные образовательные технологии.</w:t>
      </w:r>
    </w:p>
    <w:p w:rsidR="00C52EF1" w:rsidRPr="00F47EA7" w:rsidRDefault="00C52EF1" w:rsidP="00E37346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F47EA7">
        <w:rPr>
          <w:rFonts w:ascii="Times New Roman" w:hAnsi="Times New Roman"/>
          <w:sz w:val="28"/>
          <w:szCs w:val="28"/>
        </w:rPr>
        <w:t xml:space="preserve"> В процессе изучения дисциплины используется как традиционные (объяснительно-иллюстративные методы), так и инновационные технологии проектного, игрового, ситуативно-ролевого обучения.</w:t>
      </w:r>
    </w:p>
    <w:p w:rsidR="00C52EF1" w:rsidRPr="00F47EA7" w:rsidRDefault="00C52EF1" w:rsidP="00E37346">
      <w:pPr>
        <w:pStyle w:val="ListParagraph"/>
        <w:jc w:val="both"/>
        <w:rPr>
          <w:rFonts w:ascii="Times New Roman" w:hAnsi="Times New Roman"/>
          <w:b/>
          <w:sz w:val="28"/>
          <w:szCs w:val="28"/>
        </w:rPr>
      </w:pPr>
      <w:r w:rsidRPr="00F47EA7">
        <w:rPr>
          <w:rFonts w:ascii="Times New Roman" w:hAnsi="Times New Roman"/>
          <w:sz w:val="28"/>
          <w:szCs w:val="28"/>
        </w:rPr>
        <w:t xml:space="preserve">  </w:t>
      </w:r>
      <w:r w:rsidRPr="00F47EA7">
        <w:rPr>
          <w:rFonts w:ascii="Times New Roman" w:hAnsi="Times New Roman"/>
          <w:b/>
          <w:sz w:val="28"/>
          <w:szCs w:val="28"/>
        </w:rPr>
        <w:t xml:space="preserve">Формы контроля: </w:t>
      </w:r>
    </w:p>
    <w:p w:rsidR="00C52EF1" w:rsidRPr="00F47EA7" w:rsidRDefault="00C52EF1" w:rsidP="00E37346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F47EA7">
        <w:rPr>
          <w:rFonts w:ascii="Times New Roman" w:hAnsi="Times New Roman"/>
          <w:sz w:val="28"/>
          <w:szCs w:val="28"/>
        </w:rPr>
        <w:t xml:space="preserve">опрос, практические работы, защита проектов, проверочные и контрольные работы, диктанты, зачёты, тесты, практические работы, семинары, презентация работ, защита рефератов, решение лингвистических задач, словарные диктанты.  </w:t>
      </w:r>
    </w:p>
    <w:p w:rsidR="00C52EF1" w:rsidRPr="00F47EA7" w:rsidRDefault="00C52EF1" w:rsidP="00E37346">
      <w:pPr>
        <w:pStyle w:val="ListParagraph"/>
        <w:jc w:val="both"/>
        <w:rPr>
          <w:rFonts w:ascii="Times New Roman" w:hAnsi="Times New Roman"/>
          <w:b/>
          <w:sz w:val="28"/>
          <w:szCs w:val="28"/>
        </w:rPr>
      </w:pPr>
    </w:p>
    <w:p w:rsidR="00C52EF1" w:rsidRPr="00F47EA7" w:rsidRDefault="00C52EF1" w:rsidP="00E37346">
      <w:pPr>
        <w:pStyle w:val="ListParagraph"/>
        <w:jc w:val="both"/>
        <w:rPr>
          <w:rFonts w:ascii="Times New Roman" w:hAnsi="Times New Roman"/>
          <w:b/>
          <w:sz w:val="28"/>
          <w:szCs w:val="28"/>
        </w:rPr>
      </w:pPr>
      <w:r w:rsidRPr="00F47EA7">
        <w:rPr>
          <w:rFonts w:ascii="Times New Roman" w:hAnsi="Times New Roman"/>
          <w:b/>
          <w:sz w:val="28"/>
          <w:szCs w:val="28"/>
        </w:rPr>
        <w:t xml:space="preserve">Структура рабочей программы </w:t>
      </w:r>
    </w:p>
    <w:p w:rsidR="00C52EF1" w:rsidRPr="00F47EA7" w:rsidRDefault="00C52EF1" w:rsidP="00E37346">
      <w:pPr>
        <w:pStyle w:val="ListParagraph"/>
        <w:jc w:val="both"/>
        <w:rPr>
          <w:rFonts w:ascii="Times New Roman" w:hAnsi="Times New Roman"/>
          <w:b/>
          <w:sz w:val="28"/>
          <w:szCs w:val="28"/>
        </w:rPr>
      </w:pPr>
    </w:p>
    <w:p w:rsidR="00C52EF1" w:rsidRPr="00F47EA7" w:rsidRDefault="00C52EF1" w:rsidP="00E37346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F47EA7">
        <w:rPr>
          <w:rFonts w:ascii="Times New Roman" w:hAnsi="Times New Roman"/>
          <w:sz w:val="28"/>
          <w:szCs w:val="28"/>
        </w:rPr>
        <w:t>Рабочая программа составлена в соответствии с ««Положением о разработке  рабочих  программ учебных предметов, курсов, (факультативных, элективных, курсов внеурочной деятельности)» и содержит следующие разделы: 1) личностные, метапредметные и предметные результаты освоения конкретного учебного предмета, курса; 2) содержание учебного предмета, курса; 3) тематическое планирование с определением основных видов учебной деятельности;</w:t>
      </w:r>
    </w:p>
    <w:p w:rsidR="00C52EF1" w:rsidRPr="00F47EA7" w:rsidRDefault="00C52EF1" w:rsidP="00DD2678">
      <w:pPr>
        <w:jc w:val="both"/>
        <w:rPr>
          <w:rFonts w:ascii="Times New Roman" w:hAnsi="Times New Roman"/>
          <w:sz w:val="28"/>
          <w:szCs w:val="28"/>
        </w:rPr>
      </w:pPr>
      <w:r w:rsidRPr="00F47EA7">
        <w:rPr>
          <w:rFonts w:ascii="Times New Roman" w:hAnsi="Times New Roman"/>
          <w:sz w:val="28"/>
          <w:szCs w:val="28"/>
        </w:rPr>
        <w:t xml:space="preserve"> </w:t>
      </w:r>
    </w:p>
    <w:p w:rsidR="00C52EF1" w:rsidRPr="00354F34" w:rsidRDefault="00C52EF1" w:rsidP="00354F34">
      <w:pPr>
        <w:ind w:right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354F34">
        <w:rPr>
          <w:rFonts w:ascii="Times New Roman" w:hAnsi="Times New Roman"/>
          <w:b/>
          <w:sz w:val="28"/>
          <w:szCs w:val="28"/>
        </w:rPr>
        <w:t>Составители:</w:t>
      </w:r>
      <w:r w:rsidRPr="00354F34">
        <w:rPr>
          <w:rFonts w:ascii="Times New Roman" w:hAnsi="Times New Roman"/>
          <w:sz w:val="28"/>
          <w:szCs w:val="28"/>
        </w:rPr>
        <w:t xml:space="preserve"> учителя русского языка и литературы  </w:t>
      </w:r>
    </w:p>
    <w:p w:rsidR="00C52EF1" w:rsidRPr="00F47EA7" w:rsidRDefault="00C52EF1" w:rsidP="00DD2678">
      <w:pPr>
        <w:jc w:val="both"/>
        <w:rPr>
          <w:rFonts w:ascii="Times New Roman" w:hAnsi="Times New Roman"/>
          <w:sz w:val="28"/>
          <w:szCs w:val="28"/>
        </w:rPr>
      </w:pPr>
    </w:p>
    <w:sectPr w:rsidR="00C52EF1" w:rsidRPr="00F47EA7" w:rsidSect="00A71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39A2"/>
    <w:multiLevelType w:val="hybridMultilevel"/>
    <w:tmpl w:val="6FEE6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65E5F"/>
    <w:multiLevelType w:val="hybridMultilevel"/>
    <w:tmpl w:val="6838C1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384220"/>
    <w:multiLevelType w:val="hybridMultilevel"/>
    <w:tmpl w:val="5AEC6C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24259C6"/>
    <w:multiLevelType w:val="hybridMultilevel"/>
    <w:tmpl w:val="A50C4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B2F53"/>
    <w:multiLevelType w:val="hybridMultilevel"/>
    <w:tmpl w:val="94CA79A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507E38CB"/>
    <w:multiLevelType w:val="hybridMultilevel"/>
    <w:tmpl w:val="0D749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8E0727"/>
    <w:multiLevelType w:val="hybridMultilevel"/>
    <w:tmpl w:val="296466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9A676E9"/>
    <w:multiLevelType w:val="hybridMultilevel"/>
    <w:tmpl w:val="37DA3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4A0FCA"/>
    <w:multiLevelType w:val="hybridMultilevel"/>
    <w:tmpl w:val="9148F2E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2E8"/>
    <w:rsid w:val="000835B2"/>
    <w:rsid w:val="000E3B95"/>
    <w:rsid w:val="00354F34"/>
    <w:rsid w:val="0046059D"/>
    <w:rsid w:val="004C3C19"/>
    <w:rsid w:val="005179B1"/>
    <w:rsid w:val="005D31D3"/>
    <w:rsid w:val="00686880"/>
    <w:rsid w:val="006C5B6A"/>
    <w:rsid w:val="008B3029"/>
    <w:rsid w:val="008E64AD"/>
    <w:rsid w:val="009702E8"/>
    <w:rsid w:val="009D5E85"/>
    <w:rsid w:val="009F2903"/>
    <w:rsid w:val="00A7154A"/>
    <w:rsid w:val="00B03AC0"/>
    <w:rsid w:val="00C52EF1"/>
    <w:rsid w:val="00CA4534"/>
    <w:rsid w:val="00D34B78"/>
    <w:rsid w:val="00DD2678"/>
    <w:rsid w:val="00E37346"/>
    <w:rsid w:val="00F4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54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D26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4</Pages>
  <Words>1068</Words>
  <Characters>6093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User</cp:lastModifiedBy>
  <cp:revision>10</cp:revision>
  <dcterms:created xsi:type="dcterms:W3CDTF">2018-10-17T12:15:00Z</dcterms:created>
  <dcterms:modified xsi:type="dcterms:W3CDTF">2022-10-24T17:01:00Z</dcterms:modified>
</cp:coreProperties>
</file>