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2" w:rsidRDefault="008642E2" w:rsidP="005D31D3">
      <w:pPr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F47EA7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F47EA7">
        <w:rPr>
          <w:rFonts w:ascii="Times New Roman" w:hAnsi="Times New Roman"/>
          <w:b/>
          <w:sz w:val="28"/>
          <w:szCs w:val="28"/>
        </w:rPr>
        <w:t xml:space="preserve"> по </w:t>
      </w:r>
      <w:r w:rsidRPr="00430E74">
        <w:rPr>
          <w:rFonts w:ascii="Times New Roman" w:hAnsi="Times New Roman"/>
          <w:b/>
          <w:sz w:val="28"/>
          <w:szCs w:val="28"/>
        </w:rPr>
        <w:t>предмету ««Родной язык (русский»</w:t>
      </w:r>
      <w:r>
        <w:rPr>
          <w:rFonts w:ascii="Times New Roman" w:hAnsi="Times New Roman"/>
          <w:b/>
          <w:sz w:val="28"/>
          <w:szCs w:val="28"/>
        </w:rPr>
        <w:t>)</w:t>
      </w:r>
      <w:r w:rsidRPr="00430E74">
        <w:rPr>
          <w:rFonts w:ascii="Times New Roman" w:hAnsi="Times New Roman"/>
          <w:b/>
          <w:sz w:val="28"/>
          <w:szCs w:val="28"/>
        </w:rPr>
        <w:t xml:space="preserve"> в 6-9 классах (ФГОС)</w:t>
      </w:r>
    </w:p>
    <w:p w:rsidR="008642E2" w:rsidRPr="00430E74" w:rsidRDefault="008642E2" w:rsidP="00D66F33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47EA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>:</w:t>
      </w:r>
    </w:p>
    <w:p w:rsidR="008642E2" w:rsidRPr="00D66F33" w:rsidRDefault="008642E2" w:rsidP="00430E7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(новая редакция), в котором определены </w:t>
      </w:r>
      <w:r w:rsidRPr="00D66F33">
        <w:rPr>
          <w:rFonts w:ascii="Times New Roman" w:hAnsi="Times New Roman"/>
          <w:b/>
          <w:sz w:val="28"/>
          <w:szCs w:val="28"/>
        </w:rPr>
        <w:t>цели изучения предметной области «Родной язык и родная литература».</w:t>
      </w:r>
      <w:r w:rsidRPr="00D66F33">
        <w:rPr>
          <w:rFonts w:ascii="Times New Roman" w:hAnsi="Times New Roman"/>
          <w:sz w:val="28"/>
          <w:szCs w:val="28"/>
        </w:rPr>
        <w:t xml:space="preserve"> Пункт 12.2 проекта ФГОС ООО гласит, что </w:t>
      </w:r>
      <w:r w:rsidRPr="00D66F33">
        <w:rPr>
          <w:rFonts w:ascii="Times New Roman" w:hAnsi="Times New Roman"/>
          <w:b/>
          <w:sz w:val="28"/>
          <w:szCs w:val="28"/>
        </w:rPr>
        <w:t>изучение предметной области</w:t>
      </w:r>
      <w:r w:rsidRPr="00D66F33">
        <w:rPr>
          <w:rFonts w:ascii="Times New Roman" w:hAnsi="Times New Roman"/>
          <w:sz w:val="28"/>
          <w:szCs w:val="28"/>
        </w:rPr>
        <w:t xml:space="preserve"> «Родной язык и родная литература» </w:t>
      </w:r>
      <w:r w:rsidRPr="00D66F33">
        <w:rPr>
          <w:rFonts w:ascii="Times New Roman" w:hAnsi="Times New Roman"/>
          <w:b/>
          <w:sz w:val="28"/>
          <w:szCs w:val="28"/>
        </w:rPr>
        <w:t>должно обеспечить:</w:t>
      </w:r>
    </w:p>
    <w:p w:rsidR="008642E2" w:rsidRPr="00D66F33" w:rsidRDefault="008642E2" w:rsidP="00430E74">
      <w:pPr>
        <w:pStyle w:val="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642E2" w:rsidRPr="00D66F33" w:rsidRDefault="008642E2" w:rsidP="00430E74">
      <w:pPr>
        <w:pStyle w:val="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:rsidR="008642E2" w:rsidRPr="00D66F33" w:rsidRDefault="008642E2" w:rsidP="00430E74">
      <w:pPr>
        <w:pStyle w:val="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642E2" w:rsidRPr="00D66F33" w:rsidRDefault="008642E2" w:rsidP="00430E74">
      <w:pPr>
        <w:pStyle w:val="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642E2" w:rsidRPr="00D66F33" w:rsidRDefault="008642E2" w:rsidP="00430E74">
      <w:pPr>
        <w:pStyle w:val="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642E2" w:rsidRPr="00D66F33" w:rsidRDefault="008642E2" w:rsidP="00430E7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Исходя из этого, </w:t>
      </w:r>
      <w:r w:rsidRPr="00D66F33">
        <w:rPr>
          <w:rFonts w:ascii="Times New Roman" w:hAnsi="Times New Roman"/>
          <w:b/>
          <w:sz w:val="28"/>
          <w:szCs w:val="28"/>
        </w:rPr>
        <w:t xml:space="preserve">цель изучения предмета «Родной язык (русский)» </w:t>
      </w:r>
      <w:r w:rsidRPr="00D66F33">
        <w:rPr>
          <w:rFonts w:ascii="Times New Roman" w:hAnsi="Times New Roman"/>
          <w:sz w:val="28"/>
          <w:szCs w:val="28"/>
        </w:rPr>
        <w:t>на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8642E2" w:rsidRPr="00D66F33" w:rsidRDefault="008642E2" w:rsidP="00430E7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Достижение цели предполагает решение </w:t>
      </w:r>
      <w:r w:rsidRPr="00D66F33">
        <w:rPr>
          <w:rFonts w:ascii="Times New Roman" w:hAnsi="Times New Roman"/>
          <w:b/>
          <w:sz w:val="28"/>
          <w:szCs w:val="28"/>
        </w:rPr>
        <w:t>частных задач:</w:t>
      </w:r>
    </w:p>
    <w:p w:rsidR="008642E2" w:rsidRPr="00D66F33" w:rsidRDefault="008642E2" w:rsidP="00430E74">
      <w:pPr>
        <w:pStyle w:val="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Формирование представлений о зарождении и развитии русской письменности.</w:t>
      </w:r>
    </w:p>
    <w:p w:rsidR="008642E2" w:rsidRPr="00D66F33" w:rsidRDefault="008642E2" w:rsidP="00430E74">
      <w:pPr>
        <w:pStyle w:val="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Расширение знаний о тексте и различных формах его организации.</w:t>
      </w:r>
    </w:p>
    <w:p w:rsidR="008642E2" w:rsidRPr="00D66F33" w:rsidRDefault="008642E2" w:rsidP="00430E74">
      <w:pPr>
        <w:pStyle w:val="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8642E2" w:rsidRPr="00F47EA7" w:rsidRDefault="008642E2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плане.</w:t>
      </w:r>
    </w:p>
    <w:p w:rsidR="008642E2" w:rsidRPr="00F47EA7" w:rsidRDefault="008642E2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(вариант № 1) предусматривает обязательное изучение </w:t>
      </w:r>
      <w:r>
        <w:rPr>
          <w:rFonts w:ascii="Times New Roman" w:hAnsi="Times New Roman"/>
          <w:sz w:val="28"/>
          <w:szCs w:val="28"/>
        </w:rPr>
        <w:t>родного языка (</w:t>
      </w:r>
      <w:r w:rsidRPr="00F47EA7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>)</w:t>
      </w:r>
      <w:r w:rsidRPr="00F47EA7">
        <w:rPr>
          <w:rFonts w:ascii="Times New Roman" w:hAnsi="Times New Roman"/>
          <w:sz w:val="28"/>
          <w:szCs w:val="28"/>
        </w:rPr>
        <w:t xml:space="preserve"> на этапе основного общего образования: в 6 классе — </w:t>
      </w:r>
      <w:r>
        <w:rPr>
          <w:rFonts w:ascii="Times New Roman" w:hAnsi="Times New Roman"/>
          <w:sz w:val="28"/>
          <w:szCs w:val="28"/>
        </w:rPr>
        <w:t>17</w:t>
      </w:r>
      <w:r w:rsidRPr="00F47EA7">
        <w:rPr>
          <w:rFonts w:ascii="Times New Roman" w:hAnsi="Times New Roman"/>
          <w:sz w:val="28"/>
          <w:szCs w:val="28"/>
        </w:rPr>
        <w:t xml:space="preserve"> ч, в 7 классе — 17 ч, в 8 классе —1</w:t>
      </w:r>
      <w:r>
        <w:rPr>
          <w:rFonts w:ascii="Times New Roman" w:hAnsi="Times New Roman"/>
          <w:sz w:val="28"/>
          <w:szCs w:val="28"/>
        </w:rPr>
        <w:t>7</w:t>
      </w:r>
      <w:r w:rsidRPr="00F47EA7">
        <w:rPr>
          <w:rFonts w:ascii="Times New Roman" w:hAnsi="Times New Roman"/>
          <w:sz w:val="28"/>
          <w:szCs w:val="28"/>
        </w:rPr>
        <w:t xml:space="preserve"> ч, в 9 классе — </w:t>
      </w:r>
      <w:r>
        <w:rPr>
          <w:rFonts w:ascii="Times New Roman" w:hAnsi="Times New Roman"/>
          <w:sz w:val="28"/>
          <w:szCs w:val="28"/>
        </w:rPr>
        <w:t>17</w:t>
      </w:r>
      <w:r w:rsidRPr="00F47EA7">
        <w:rPr>
          <w:rFonts w:ascii="Times New Roman" w:hAnsi="Times New Roman"/>
          <w:sz w:val="28"/>
          <w:szCs w:val="28"/>
        </w:rPr>
        <w:t xml:space="preserve"> ч.</w:t>
      </w:r>
    </w:p>
    <w:p w:rsidR="008642E2" w:rsidRPr="00F47EA7" w:rsidRDefault="008642E2" w:rsidP="00E37346">
      <w:pPr>
        <w:jc w:val="center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разделы (узловые темы) программы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8642E2" w:rsidRDefault="008642E2" w:rsidP="00D66F33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6 класс – «Типы речи»,  «Стили речи»</w:t>
      </w:r>
      <w:r>
        <w:rPr>
          <w:rFonts w:ascii="Times New Roman" w:hAnsi="Times New Roman"/>
          <w:sz w:val="28"/>
          <w:szCs w:val="28"/>
        </w:rPr>
        <w:t>.</w:t>
      </w:r>
    </w:p>
    <w:p w:rsidR="008642E2" w:rsidRDefault="008642E2" w:rsidP="00430E7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7 класс – «Тропы», «Фигуры», «Лексические средства выразительности». </w:t>
      </w:r>
    </w:p>
    <w:p w:rsidR="008642E2" w:rsidRPr="00D66F33" w:rsidRDefault="008642E2" w:rsidP="00430E7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8 класс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F33">
        <w:rPr>
          <w:rFonts w:ascii="Times New Roman" w:hAnsi="Times New Roman"/>
          <w:sz w:val="28"/>
          <w:szCs w:val="28"/>
        </w:rPr>
        <w:t>Стилистические нормы», «Орфоэпические нормы»,</w:t>
      </w:r>
    </w:p>
    <w:p w:rsidR="008642E2" w:rsidRDefault="008642E2" w:rsidP="00430E74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>«Лексические нормы».</w:t>
      </w:r>
    </w:p>
    <w:p w:rsidR="008642E2" w:rsidRPr="00D66F33" w:rsidRDefault="008642E2" w:rsidP="00D66F33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9 класс – «Вдающиеся лингвисты русского языкознания», </w:t>
      </w:r>
    </w:p>
    <w:p w:rsidR="008642E2" w:rsidRPr="00D66F33" w:rsidRDefault="008642E2" w:rsidP="00D66F33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6F33">
        <w:rPr>
          <w:rFonts w:ascii="Times New Roman" w:hAnsi="Times New Roman"/>
          <w:sz w:val="28"/>
          <w:szCs w:val="28"/>
        </w:rPr>
        <w:t xml:space="preserve">«Работа над правильностью речи», «Составление текстов разных жанров». </w:t>
      </w:r>
    </w:p>
    <w:p w:rsidR="008642E2" w:rsidRDefault="008642E2" w:rsidP="00D66F33">
      <w:pPr>
        <w:pStyle w:val="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42E2" w:rsidRPr="007961A6" w:rsidRDefault="008642E2" w:rsidP="00D66F33">
      <w:pPr>
        <w:pStyle w:val="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42E2" w:rsidRPr="00F47EA7" w:rsidRDefault="008642E2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образовательные технологии.</w:t>
      </w: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</w:t>
      </w: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 </w:t>
      </w:r>
      <w:r w:rsidRPr="00F47EA7">
        <w:rPr>
          <w:rFonts w:ascii="Times New Roman" w:hAnsi="Times New Roman"/>
          <w:b/>
          <w:sz w:val="28"/>
          <w:szCs w:val="28"/>
        </w:rPr>
        <w:t xml:space="preserve">Формы контроля: </w:t>
      </w: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опрос, контрольные работы, </w:t>
      </w:r>
      <w:r>
        <w:rPr>
          <w:rFonts w:ascii="Times New Roman" w:hAnsi="Times New Roman"/>
          <w:sz w:val="28"/>
          <w:szCs w:val="28"/>
        </w:rPr>
        <w:t xml:space="preserve">сочинения, </w:t>
      </w:r>
      <w:r w:rsidRPr="00F47EA7">
        <w:rPr>
          <w:rFonts w:ascii="Times New Roman" w:hAnsi="Times New Roman"/>
          <w:sz w:val="28"/>
          <w:szCs w:val="28"/>
        </w:rPr>
        <w:t>презентация работ,</w:t>
      </w:r>
      <w:r>
        <w:rPr>
          <w:rFonts w:ascii="Times New Roman" w:hAnsi="Times New Roman"/>
          <w:sz w:val="28"/>
          <w:szCs w:val="28"/>
        </w:rPr>
        <w:t xml:space="preserve"> доклады, </w:t>
      </w:r>
      <w:r w:rsidRPr="00F47EA7">
        <w:rPr>
          <w:rFonts w:ascii="Times New Roman" w:hAnsi="Times New Roman"/>
          <w:sz w:val="28"/>
          <w:szCs w:val="28"/>
        </w:rPr>
        <w:t xml:space="preserve"> защита рефератов</w:t>
      </w:r>
      <w:r>
        <w:rPr>
          <w:rFonts w:ascii="Times New Roman" w:hAnsi="Times New Roman"/>
          <w:sz w:val="28"/>
          <w:szCs w:val="28"/>
        </w:rPr>
        <w:t>.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8642E2" w:rsidRPr="00F47EA7" w:rsidRDefault="008642E2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деятельности;</w:t>
      </w:r>
    </w:p>
    <w:p w:rsidR="008642E2" w:rsidRPr="00F47EA7" w:rsidRDefault="008642E2" w:rsidP="00DD2678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8642E2" w:rsidRPr="00354F34" w:rsidRDefault="008642E2" w:rsidP="00354F34">
      <w:pPr>
        <w:ind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54F34">
        <w:rPr>
          <w:rFonts w:ascii="Times New Roman" w:hAnsi="Times New Roman"/>
          <w:b/>
          <w:sz w:val="28"/>
          <w:szCs w:val="28"/>
        </w:rPr>
        <w:t>Составители:</w:t>
      </w:r>
      <w:r w:rsidRPr="00354F34">
        <w:rPr>
          <w:rFonts w:ascii="Times New Roman" w:hAnsi="Times New Roman"/>
          <w:sz w:val="28"/>
          <w:szCs w:val="28"/>
        </w:rPr>
        <w:t xml:space="preserve"> учителя русского языка и литературы  </w:t>
      </w:r>
    </w:p>
    <w:p w:rsidR="008642E2" w:rsidRPr="00F47EA7" w:rsidRDefault="008642E2" w:rsidP="00DD2678">
      <w:pPr>
        <w:jc w:val="both"/>
        <w:rPr>
          <w:rFonts w:ascii="Times New Roman" w:hAnsi="Times New Roman"/>
          <w:sz w:val="28"/>
          <w:szCs w:val="28"/>
        </w:rPr>
      </w:pPr>
    </w:p>
    <w:sectPr w:rsidR="008642E2" w:rsidRPr="00F47EA7" w:rsidSect="00A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9A2"/>
    <w:multiLevelType w:val="hybridMultilevel"/>
    <w:tmpl w:val="6FEE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F1B"/>
    <w:multiLevelType w:val="hybridMultilevel"/>
    <w:tmpl w:val="AB127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65E5F"/>
    <w:multiLevelType w:val="hybridMultilevel"/>
    <w:tmpl w:val="6838C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84220"/>
    <w:multiLevelType w:val="hybridMultilevel"/>
    <w:tmpl w:val="5AEC6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4259C6"/>
    <w:multiLevelType w:val="hybridMultilevel"/>
    <w:tmpl w:val="A50C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B2F53"/>
    <w:multiLevelType w:val="hybridMultilevel"/>
    <w:tmpl w:val="94CA79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07E38CB"/>
    <w:multiLevelType w:val="hybridMultilevel"/>
    <w:tmpl w:val="0D7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676E9"/>
    <w:multiLevelType w:val="hybridMultilevel"/>
    <w:tmpl w:val="37D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0E3C3C"/>
    <w:multiLevelType w:val="hybridMultilevel"/>
    <w:tmpl w:val="FB0C9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A0FCA"/>
    <w:multiLevelType w:val="hybridMultilevel"/>
    <w:tmpl w:val="9148F2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8"/>
    <w:rsid w:val="000835B2"/>
    <w:rsid w:val="000E3B95"/>
    <w:rsid w:val="00191728"/>
    <w:rsid w:val="00354F34"/>
    <w:rsid w:val="00430E74"/>
    <w:rsid w:val="004C3C19"/>
    <w:rsid w:val="005179B1"/>
    <w:rsid w:val="005D31D3"/>
    <w:rsid w:val="00682A58"/>
    <w:rsid w:val="00686880"/>
    <w:rsid w:val="007961A6"/>
    <w:rsid w:val="008642E2"/>
    <w:rsid w:val="008E64AD"/>
    <w:rsid w:val="009702E8"/>
    <w:rsid w:val="009D5E85"/>
    <w:rsid w:val="009F2903"/>
    <w:rsid w:val="00A7154A"/>
    <w:rsid w:val="00B03AC0"/>
    <w:rsid w:val="00B9443C"/>
    <w:rsid w:val="00BF746D"/>
    <w:rsid w:val="00CA4534"/>
    <w:rsid w:val="00CD7F88"/>
    <w:rsid w:val="00CF1A6F"/>
    <w:rsid w:val="00D34B78"/>
    <w:rsid w:val="00D66F33"/>
    <w:rsid w:val="00DD2678"/>
    <w:rsid w:val="00E37346"/>
    <w:rsid w:val="00F47EA7"/>
    <w:rsid w:val="00F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678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430E74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11</cp:revision>
  <dcterms:created xsi:type="dcterms:W3CDTF">2018-10-17T12:15:00Z</dcterms:created>
  <dcterms:modified xsi:type="dcterms:W3CDTF">2022-10-24T15:14:00Z</dcterms:modified>
</cp:coreProperties>
</file>